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A7" w:rsidRPr="00E568F6" w:rsidRDefault="00ED2337" w:rsidP="00DE3DA7">
      <w:pPr>
        <w:rPr>
          <w:rFonts w:ascii="Sylfaen" w:hAnsi="Sylfaen"/>
          <w:lang w:val="hy-AM"/>
        </w:rPr>
      </w:pPr>
      <w:r w:rsidRPr="00E568F6">
        <w:rPr>
          <w:rFonts w:ascii="Sylfaen" w:hAnsi="Sylfaen"/>
          <w:lang w:val="hy-AM"/>
        </w:rPr>
        <w:t>«</w:t>
      </w:r>
      <w:r w:rsidR="00DE3DA7" w:rsidRPr="00E568F6">
        <w:rPr>
          <w:rFonts w:ascii="Sylfaen" w:hAnsi="Sylfaen" w:cs="Sylfaen"/>
          <w:lang w:val="hy-AM"/>
        </w:rPr>
        <w:t>Ռադիոլոգների</w:t>
      </w:r>
      <w:r w:rsidR="00DE3DA7" w:rsidRPr="00E568F6">
        <w:rPr>
          <w:rFonts w:ascii="Sylfaen" w:hAnsi="Sylfaen"/>
          <w:lang w:val="hy-AM"/>
        </w:rPr>
        <w:t xml:space="preserve"> </w:t>
      </w:r>
      <w:r w:rsidR="00DE3DA7" w:rsidRPr="00E568F6">
        <w:rPr>
          <w:rFonts w:ascii="Sylfaen" w:hAnsi="Sylfaen" w:cs="Sylfaen"/>
          <w:lang w:val="hy-AM"/>
        </w:rPr>
        <w:t>հայկական</w:t>
      </w:r>
      <w:r w:rsidR="00DE3DA7" w:rsidRPr="00E568F6">
        <w:rPr>
          <w:rFonts w:ascii="Sylfaen" w:hAnsi="Sylfaen"/>
          <w:lang w:val="hy-AM"/>
        </w:rPr>
        <w:t xml:space="preserve"> </w:t>
      </w:r>
      <w:r w:rsidR="00DE3DA7" w:rsidRPr="00E568F6">
        <w:rPr>
          <w:rFonts w:ascii="Sylfaen" w:hAnsi="Sylfaen" w:cs="Sylfaen"/>
          <w:lang w:val="hy-AM"/>
        </w:rPr>
        <w:t>ասոցացիա</w:t>
      </w:r>
      <w:r w:rsidRPr="00E568F6">
        <w:rPr>
          <w:rFonts w:ascii="Sylfaen" w:hAnsi="Sylfaen"/>
          <w:lang w:val="hy-AM"/>
        </w:rPr>
        <w:t>»</w:t>
      </w:r>
      <w:r w:rsidR="00DE3DA7" w:rsidRPr="00E568F6">
        <w:rPr>
          <w:rFonts w:ascii="Sylfaen" w:hAnsi="Sylfaen"/>
          <w:lang w:val="hy-AM"/>
        </w:rPr>
        <w:t xml:space="preserve"> </w:t>
      </w:r>
      <w:r w:rsidR="00DE3DA7" w:rsidRPr="00E568F6">
        <w:rPr>
          <w:rFonts w:ascii="Sylfaen" w:hAnsi="Sylfaen" w:cs="Sylfaen"/>
          <w:lang w:val="hy-AM"/>
        </w:rPr>
        <w:t>հասարակական</w:t>
      </w:r>
      <w:r w:rsidR="00DE3DA7" w:rsidRPr="00E568F6">
        <w:rPr>
          <w:rFonts w:ascii="Sylfaen" w:hAnsi="Sylfaen"/>
          <w:lang w:val="hy-AM"/>
        </w:rPr>
        <w:t xml:space="preserve"> </w:t>
      </w:r>
      <w:r w:rsidR="00DE3DA7" w:rsidRPr="00E568F6">
        <w:rPr>
          <w:rFonts w:ascii="Sylfaen" w:hAnsi="Sylfaen" w:cs="Sylfaen"/>
          <w:lang w:val="hy-AM"/>
        </w:rPr>
        <w:t>կազմակերպությունը</w:t>
      </w:r>
      <w:r w:rsidR="00DE3DA7" w:rsidRPr="00E568F6">
        <w:rPr>
          <w:rFonts w:ascii="Sylfaen" w:hAnsi="Sylfaen"/>
          <w:lang w:val="hy-AM"/>
        </w:rPr>
        <w:t xml:space="preserve"> </w:t>
      </w:r>
      <w:r w:rsidR="00DE3DA7" w:rsidRPr="00E568F6">
        <w:rPr>
          <w:rFonts w:ascii="Sylfaen" w:hAnsi="Sylfaen" w:cs="Sylfaen"/>
          <w:lang w:val="hy-AM"/>
        </w:rPr>
        <w:t>պատիվ</w:t>
      </w:r>
      <w:r w:rsidR="00DE3DA7" w:rsidRPr="00E568F6">
        <w:rPr>
          <w:rFonts w:ascii="Sylfaen" w:hAnsi="Sylfaen"/>
          <w:lang w:val="hy-AM"/>
        </w:rPr>
        <w:t xml:space="preserve"> </w:t>
      </w:r>
      <w:r w:rsidR="00DE3DA7" w:rsidRPr="00E568F6">
        <w:rPr>
          <w:rFonts w:ascii="Sylfaen" w:hAnsi="Sylfaen" w:cs="Sylfaen"/>
          <w:lang w:val="hy-AM"/>
        </w:rPr>
        <w:t>ունի</w:t>
      </w:r>
      <w:r w:rsidR="00DE3DA7" w:rsidRPr="00E568F6">
        <w:rPr>
          <w:rFonts w:ascii="Sylfaen" w:hAnsi="Sylfaen"/>
          <w:lang w:val="hy-AM"/>
        </w:rPr>
        <w:t xml:space="preserve"> </w:t>
      </w:r>
      <w:r w:rsidR="00DE3DA7" w:rsidRPr="00E568F6">
        <w:rPr>
          <w:rFonts w:ascii="Sylfaen" w:hAnsi="Sylfaen" w:cs="Sylfaen"/>
          <w:lang w:val="hy-AM"/>
        </w:rPr>
        <w:t>Ձեզ</w:t>
      </w:r>
      <w:r w:rsidR="00DE3DA7" w:rsidRPr="00E568F6">
        <w:rPr>
          <w:rFonts w:ascii="Sylfaen" w:hAnsi="Sylfaen"/>
          <w:lang w:val="hy-AM"/>
        </w:rPr>
        <w:t xml:space="preserve"> </w:t>
      </w:r>
      <w:r w:rsidR="00DE3DA7" w:rsidRPr="00E568F6">
        <w:rPr>
          <w:rFonts w:ascii="Sylfaen" w:hAnsi="Sylfaen" w:cs="Sylfaen"/>
          <w:lang w:val="hy-AM"/>
        </w:rPr>
        <w:t>հրավիրելու</w:t>
      </w:r>
      <w:r w:rsidR="00DE3DA7" w:rsidRPr="00E568F6">
        <w:rPr>
          <w:rFonts w:ascii="Sylfaen" w:hAnsi="Sylfaen"/>
          <w:lang w:val="hy-AM"/>
        </w:rPr>
        <w:t xml:space="preserve"> </w:t>
      </w:r>
      <w:r w:rsidR="00DE3DA7" w:rsidRPr="00E568F6">
        <w:rPr>
          <w:rFonts w:ascii="Sylfaen" w:hAnsi="Sylfaen" w:cs="Sylfaen"/>
          <w:lang w:val="hy-AM"/>
        </w:rPr>
        <w:t>անդամագրվել</w:t>
      </w:r>
      <w:r w:rsidR="00E568F6" w:rsidRPr="00E568F6">
        <w:rPr>
          <w:rFonts w:ascii="Sylfaen" w:hAnsi="Sylfaen" w:cs="Sylfaen"/>
          <w:lang w:val="hy-AM"/>
        </w:rPr>
        <w:t>ու</w:t>
      </w:r>
      <w:r w:rsidR="00DE3DA7" w:rsidRPr="00E568F6">
        <w:rPr>
          <w:rFonts w:ascii="Sylfaen" w:hAnsi="Sylfaen"/>
          <w:lang w:val="hy-AM"/>
        </w:rPr>
        <w:t xml:space="preserve"> </w:t>
      </w:r>
      <w:r w:rsidR="00DE3DA7" w:rsidRPr="00E568F6">
        <w:rPr>
          <w:rFonts w:ascii="Sylfaen" w:hAnsi="Sylfaen" w:cs="Sylfaen"/>
          <w:lang w:val="hy-AM"/>
        </w:rPr>
        <w:t>մեր</w:t>
      </w:r>
      <w:r w:rsidR="00DE3DA7" w:rsidRPr="00E568F6">
        <w:rPr>
          <w:rFonts w:ascii="Sylfaen" w:hAnsi="Sylfaen"/>
          <w:lang w:val="hy-AM"/>
        </w:rPr>
        <w:t xml:space="preserve"> </w:t>
      </w:r>
      <w:r w:rsidR="00DE3DA7" w:rsidRPr="00E568F6">
        <w:rPr>
          <w:rFonts w:ascii="Sylfaen" w:hAnsi="Sylfaen" w:cs="Sylfaen"/>
          <w:lang w:val="hy-AM"/>
        </w:rPr>
        <w:t>կազմակերպությանը</w:t>
      </w:r>
    </w:p>
    <w:p w:rsidR="00DE3DA7" w:rsidRPr="00E568F6" w:rsidRDefault="00DE3DA7" w:rsidP="00DE3DA7">
      <w:pPr>
        <w:rPr>
          <w:rFonts w:ascii="Sylfaen" w:hAnsi="Sylfaen"/>
          <w:lang w:val="hy-AM"/>
        </w:rPr>
      </w:pPr>
    </w:p>
    <w:p w:rsidR="00DE3DA7" w:rsidRPr="00E568F6" w:rsidRDefault="00DE3DA7" w:rsidP="00DE3DA7">
      <w:pPr>
        <w:rPr>
          <w:rFonts w:ascii="Sylfaen" w:hAnsi="Sylfaen" w:cs="Sylfaen"/>
          <w:sz w:val="48"/>
          <w:szCs w:val="48"/>
          <w:lang w:val="hy-AM"/>
        </w:rPr>
      </w:pPr>
      <w:r w:rsidRPr="00E568F6">
        <w:rPr>
          <w:rFonts w:ascii="Sylfaen" w:hAnsi="Sylfaen"/>
          <w:lang w:val="hy-AM"/>
        </w:rPr>
        <w:t xml:space="preserve">                                                             </w:t>
      </w:r>
      <w:r w:rsidRPr="00E568F6">
        <w:rPr>
          <w:rFonts w:ascii="Sylfaen" w:hAnsi="Sylfaen" w:cs="Sylfaen"/>
          <w:sz w:val="48"/>
          <w:szCs w:val="48"/>
          <w:lang w:val="hy-AM"/>
        </w:rPr>
        <w:t>Դիմում</w:t>
      </w:r>
    </w:p>
    <w:p w:rsidR="00DE3DA7" w:rsidRPr="00E568F6" w:rsidRDefault="00DE3DA7" w:rsidP="00DE3DA7">
      <w:pPr>
        <w:rPr>
          <w:rFonts w:ascii="Sylfaen" w:hAnsi="Sylfaen"/>
          <w:sz w:val="48"/>
          <w:szCs w:val="48"/>
          <w:lang w:val="hy-AM"/>
        </w:rPr>
      </w:pPr>
    </w:p>
    <w:p w:rsidR="00E568F6" w:rsidRPr="00D50569" w:rsidRDefault="00DE3DA7" w:rsidP="00E568F6">
      <w:pPr>
        <w:pBdr>
          <w:bottom w:val="single" w:sz="4" w:space="1" w:color="auto"/>
        </w:pBdr>
        <w:rPr>
          <w:rFonts w:ascii="Sylfaen" w:hAnsi="Sylfaen"/>
          <w:color w:val="2E74B5" w:themeColor="accent1" w:themeShade="BF"/>
          <w:lang w:val="hy-AM"/>
        </w:rPr>
      </w:pPr>
      <w:r w:rsidRPr="00D50569">
        <w:rPr>
          <w:rFonts w:ascii="Sylfaen" w:hAnsi="Sylfaen" w:cs="Sylfaen"/>
          <w:color w:val="2E74B5" w:themeColor="accent1" w:themeShade="BF"/>
          <w:lang w:val="hy-AM"/>
        </w:rPr>
        <w:t>Անուն</w:t>
      </w:r>
      <w:r w:rsidRPr="00D50569">
        <w:rPr>
          <w:rFonts w:ascii="Sylfaen" w:hAnsi="Sylfaen"/>
          <w:color w:val="2E74B5" w:themeColor="accent1" w:themeShade="BF"/>
          <w:lang w:val="hy-AM"/>
        </w:rPr>
        <w:t xml:space="preserve"> </w:t>
      </w:r>
      <w:r w:rsidRPr="00D50569">
        <w:rPr>
          <w:rFonts w:ascii="Sylfaen" w:hAnsi="Sylfaen" w:cs="Sylfaen"/>
          <w:color w:val="2E74B5" w:themeColor="accent1" w:themeShade="BF"/>
          <w:lang w:val="hy-AM"/>
        </w:rPr>
        <w:t>Ազգանուն</w:t>
      </w:r>
      <w:r w:rsidRPr="00D50569">
        <w:rPr>
          <w:rFonts w:ascii="Sylfaen" w:hAnsi="Sylfaen"/>
          <w:color w:val="2E74B5" w:themeColor="accent1" w:themeShade="BF"/>
          <w:lang w:val="hy-AM"/>
        </w:rPr>
        <w:t xml:space="preserve"> </w:t>
      </w:r>
      <w:r w:rsidRPr="00D50569">
        <w:rPr>
          <w:rFonts w:ascii="Sylfaen" w:hAnsi="Sylfaen" w:cs="Sylfaen"/>
          <w:color w:val="2E74B5" w:themeColor="accent1" w:themeShade="BF"/>
          <w:lang w:val="hy-AM"/>
        </w:rPr>
        <w:t>Հայրանուն</w:t>
      </w:r>
      <w:r w:rsidRPr="00D50569">
        <w:rPr>
          <w:rFonts w:ascii="Sylfaen" w:hAnsi="Sylfaen"/>
          <w:color w:val="2E74B5" w:themeColor="accent1" w:themeShade="BF"/>
          <w:lang w:val="hy-AM"/>
        </w:rPr>
        <w:t xml:space="preserve">    </w:t>
      </w:r>
      <w:r w:rsidR="00E568F6" w:rsidRPr="00D50569">
        <w:rPr>
          <w:rFonts w:ascii="Sylfaen" w:hAnsi="Sylfaen"/>
          <w:color w:val="2E74B5" w:themeColor="accent1" w:themeShade="BF"/>
          <w:lang w:val="hy-AM"/>
        </w:rPr>
        <w:t xml:space="preserve"> </w:t>
      </w:r>
    </w:p>
    <w:p w:rsidR="00D50569" w:rsidRPr="00D50569" w:rsidRDefault="00D50569" w:rsidP="00E568F6">
      <w:pPr>
        <w:pBdr>
          <w:bottom w:val="single" w:sz="4" w:space="1" w:color="auto"/>
        </w:pBdr>
        <w:rPr>
          <w:rFonts w:ascii="Sylfaen" w:hAnsi="Sylfaen"/>
          <w:color w:val="000000" w:themeColor="text1"/>
          <w:lang w:val="en-US"/>
        </w:rPr>
      </w:pPr>
      <w:bookmarkStart w:id="0" w:name="_GoBack"/>
      <w:bookmarkEnd w:id="0"/>
    </w:p>
    <w:p w:rsidR="00DE3DA7" w:rsidRPr="00D50569" w:rsidRDefault="00DE3DA7" w:rsidP="00DE3DA7">
      <w:pPr>
        <w:rPr>
          <w:rFonts w:ascii="Sylfaen" w:hAnsi="Sylfaen"/>
          <w:color w:val="2E74B5" w:themeColor="accent1" w:themeShade="BF"/>
          <w:lang w:val="hy-AM"/>
        </w:rPr>
      </w:pPr>
      <w:r w:rsidRPr="00D50569">
        <w:rPr>
          <w:rFonts w:ascii="Sylfaen" w:hAnsi="Sylfaen" w:cs="Sylfaen"/>
          <w:color w:val="2E74B5" w:themeColor="accent1" w:themeShade="BF"/>
          <w:lang w:val="hy-AM"/>
        </w:rPr>
        <w:t>Որակավորում</w:t>
      </w:r>
      <w:r w:rsidR="00724F09" w:rsidRPr="00D50569">
        <w:rPr>
          <w:rFonts w:ascii="Sylfaen" w:hAnsi="Sylfaen" w:cs="Sylfaen"/>
          <w:color w:val="2E74B5" w:themeColor="accent1" w:themeShade="BF"/>
          <w:lang w:val="hy-AM"/>
        </w:rPr>
        <w:t xml:space="preserve"> </w:t>
      </w:r>
      <w:r w:rsidR="00E568F6" w:rsidRPr="00D50569">
        <w:rPr>
          <w:rFonts w:ascii="Sylfaen" w:hAnsi="Sylfaen"/>
          <w:color w:val="2E74B5" w:themeColor="accent1" w:themeShade="BF"/>
          <w:lang w:val="hy-AM"/>
        </w:rPr>
        <w:t xml:space="preserve"> </w:t>
      </w:r>
    </w:p>
    <w:p w:rsidR="00E568F6" w:rsidRPr="00E568F6" w:rsidRDefault="00E568F6" w:rsidP="00E568F6">
      <w:pPr>
        <w:pBdr>
          <w:bottom w:val="single" w:sz="4" w:space="1" w:color="auto"/>
        </w:pBdr>
        <w:rPr>
          <w:rFonts w:ascii="Sylfaen" w:hAnsi="Sylfaen"/>
          <w:lang w:val="hy-AM"/>
        </w:rPr>
      </w:pPr>
    </w:p>
    <w:p w:rsidR="00724F09" w:rsidRPr="00D50569" w:rsidRDefault="00724F09" w:rsidP="00DE3DA7">
      <w:pPr>
        <w:rPr>
          <w:rFonts w:ascii="Sylfaen" w:hAnsi="Sylfaen"/>
          <w:color w:val="2E74B5" w:themeColor="accent1" w:themeShade="BF"/>
          <w:lang w:val="hy-AM"/>
        </w:rPr>
      </w:pPr>
      <w:r w:rsidRPr="00D50569">
        <w:rPr>
          <w:rFonts w:ascii="Sylfaen" w:hAnsi="Sylfaen" w:cs="Sylfaen"/>
          <w:color w:val="2E74B5" w:themeColor="accent1" w:themeShade="BF"/>
          <w:lang w:val="hy-AM"/>
        </w:rPr>
        <w:t xml:space="preserve">Աշխատավայր /քաղաքը/ </w:t>
      </w:r>
      <w:r w:rsidR="00E568F6" w:rsidRPr="00D50569">
        <w:rPr>
          <w:rFonts w:ascii="Sylfaen" w:hAnsi="Sylfaen"/>
          <w:color w:val="2E74B5" w:themeColor="accent1" w:themeShade="BF"/>
          <w:lang w:val="hy-AM"/>
        </w:rPr>
        <w:t xml:space="preserve"> </w:t>
      </w:r>
      <w:r w:rsidRPr="00D50569">
        <w:rPr>
          <w:rFonts w:ascii="Sylfaen" w:hAnsi="Sylfaen"/>
          <w:color w:val="2E74B5" w:themeColor="accent1" w:themeShade="BF"/>
          <w:lang w:val="hy-AM"/>
        </w:rPr>
        <w:t xml:space="preserve"> </w:t>
      </w:r>
    </w:p>
    <w:p w:rsidR="00E568F6" w:rsidRPr="00E568F6" w:rsidRDefault="00E568F6" w:rsidP="00E568F6">
      <w:pPr>
        <w:pBdr>
          <w:bottom w:val="single" w:sz="4" w:space="1" w:color="auto"/>
        </w:pBdr>
        <w:rPr>
          <w:rFonts w:ascii="Sylfaen" w:hAnsi="Sylfaen"/>
          <w:lang w:val="hy-AM"/>
        </w:rPr>
      </w:pPr>
    </w:p>
    <w:p w:rsidR="00DE3DA7" w:rsidRPr="00E568F6" w:rsidRDefault="00E568F6" w:rsidP="00DE3DA7">
      <w:pPr>
        <w:rPr>
          <w:rFonts w:ascii="Sylfaen" w:hAnsi="Sylfaen"/>
          <w:lang w:val="hy-AM"/>
        </w:rPr>
      </w:pPr>
      <w:r w:rsidRPr="00D50569">
        <w:rPr>
          <w:rFonts w:ascii="Sylfaen" w:hAnsi="Sylfaen"/>
          <w:color w:val="2E74B5" w:themeColor="accent1" w:themeShade="BF"/>
          <w:lang w:val="hy-AM"/>
        </w:rPr>
        <w:t>Կ</w:t>
      </w:r>
      <w:r w:rsidR="00724F09" w:rsidRPr="00D50569">
        <w:rPr>
          <w:rFonts w:ascii="Sylfaen" w:hAnsi="Sylfaen"/>
          <w:color w:val="2E74B5" w:themeColor="accent1" w:themeShade="BF"/>
          <w:lang w:val="hy-AM"/>
        </w:rPr>
        <w:t>լինիկայի անվանումը</w:t>
      </w:r>
      <w:r w:rsidRPr="00D50569">
        <w:rPr>
          <w:rFonts w:ascii="Sylfaen" w:hAnsi="Sylfaen"/>
          <w:color w:val="2E74B5" w:themeColor="accent1" w:themeShade="BF"/>
          <w:lang w:val="hy-AM"/>
        </w:rPr>
        <w:t xml:space="preserve"> </w:t>
      </w:r>
    </w:p>
    <w:p w:rsidR="00E568F6" w:rsidRPr="00E568F6" w:rsidRDefault="00E568F6" w:rsidP="00E568F6">
      <w:pPr>
        <w:pBdr>
          <w:bottom w:val="single" w:sz="4" w:space="1" w:color="auto"/>
        </w:pBdr>
        <w:rPr>
          <w:rFonts w:ascii="Sylfaen" w:hAnsi="Sylfaen"/>
          <w:lang w:val="hy-AM"/>
        </w:rPr>
      </w:pPr>
    </w:p>
    <w:p w:rsidR="00E568F6" w:rsidRPr="00D50569" w:rsidRDefault="00DE3DA7" w:rsidP="00DE3DA7">
      <w:pPr>
        <w:rPr>
          <w:rFonts w:ascii="Sylfaen" w:hAnsi="Sylfaen" w:cs="Sylfaen"/>
          <w:color w:val="2E74B5" w:themeColor="accent1" w:themeShade="BF"/>
          <w:lang w:val="hy-AM"/>
        </w:rPr>
      </w:pPr>
      <w:r w:rsidRPr="00D50569">
        <w:rPr>
          <w:rFonts w:ascii="Sylfaen" w:hAnsi="Sylfaen" w:cs="Sylfaen"/>
          <w:color w:val="2E74B5" w:themeColor="accent1" w:themeShade="BF"/>
          <w:lang w:val="hy-AM"/>
        </w:rPr>
        <w:t>Զբաղեցրած</w:t>
      </w:r>
      <w:r w:rsidRPr="00D50569">
        <w:rPr>
          <w:rFonts w:ascii="Sylfaen" w:hAnsi="Sylfaen"/>
          <w:color w:val="2E74B5" w:themeColor="accent1" w:themeShade="BF"/>
          <w:lang w:val="hy-AM"/>
        </w:rPr>
        <w:t xml:space="preserve"> </w:t>
      </w:r>
      <w:r w:rsidRPr="00D50569">
        <w:rPr>
          <w:rFonts w:ascii="Sylfaen" w:hAnsi="Sylfaen" w:cs="Sylfaen"/>
          <w:color w:val="2E74B5" w:themeColor="accent1" w:themeShade="BF"/>
          <w:lang w:val="hy-AM"/>
        </w:rPr>
        <w:t>պաշտոն</w:t>
      </w:r>
      <w:r w:rsidR="00A81A98" w:rsidRPr="00D50569">
        <w:rPr>
          <w:rFonts w:ascii="Sylfaen" w:hAnsi="Sylfaen" w:cs="Sylfaen"/>
          <w:color w:val="2E74B5" w:themeColor="accent1" w:themeShade="BF"/>
          <w:lang w:val="hy-AM"/>
        </w:rPr>
        <w:t xml:space="preserve">  </w:t>
      </w:r>
    </w:p>
    <w:p w:rsidR="00DE3DA7" w:rsidRPr="00E568F6" w:rsidRDefault="00A81A98" w:rsidP="00E568F6">
      <w:pPr>
        <w:pBdr>
          <w:bottom w:val="single" w:sz="4" w:space="1" w:color="auto"/>
        </w:pBdr>
        <w:rPr>
          <w:rFonts w:ascii="Sylfaen" w:hAnsi="Sylfaen"/>
          <w:lang w:val="hy-AM"/>
        </w:rPr>
      </w:pPr>
      <w:r w:rsidRPr="00E568F6">
        <w:rPr>
          <w:rFonts w:ascii="Sylfaen" w:hAnsi="Sylfaen" w:cs="Sylfaen"/>
          <w:lang w:val="hy-AM"/>
        </w:rPr>
        <w:t xml:space="preserve"> </w:t>
      </w:r>
      <w:r w:rsidR="00E568F6" w:rsidRPr="00E568F6">
        <w:rPr>
          <w:rFonts w:ascii="Sylfaen" w:hAnsi="Sylfaen"/>
          <w:lang w:val="hy-AM"/>
        </w:rPr>
        <w:t xml:space="preserve"> </w:t>
      </w:r>
    </w:p>
    <w:p w:rsidR="00DE3DA7" w:rsidRPr="00D50569" w:rsidRDefault="00DE3DA7" w:rsidP="00DE3DA7">
      <w:pPr>
        <w:rPr>
          <w:rFonts w:ascii="Sylfaen" w:hAnsi="Sylfaen"/>
          <w:color w:val="2E74B5" w:themeColor="accent1" w:themeShade="BF"/>
          <w:lang w:val="hy-AM"/>
        </w:rPr>
      </w:pPr>
      <w:r w:rsidRPr="00D50569">
        <w:rPr>
          <w:rFonts w:ascii="Sylfaen" w:hAnsi="Sylfaen" w:cs="Sylfaen"/>
          <w:color w:val="2E74B5" w:themeColor="accent1" w:themeShade="BF"/>
          <w:lang w:val="hy-AM"/>
        </w:rPr>
        <w:t>Գիտա</w:t>
      </w:r>
      <w:r w:rsidR="00ED2337" w:rsidRPr="00D50569">
        <w:rPr>
          <w:rFonts w:ascii="Sylfaen" w:hAnsi="Sylfaen" w:cs="Sylfaen"/>
          <w:color w:val="2E74B5" w:themeColor="accent1" w:themeShade="BF"/>
          <w:lang w:val="hy-AM"/>
        </w:rPr>
        <w:t>կ</w:t>
      </w:r>
      <w:r w:rsidRPr="00D50569">
        <w:rPr>
          <w:rFonts w:ascii="Sylfaen" w:hAnsi="Sylfaen" w:cs="Sylfaen"/>
          <w:color w:val="2E74B5" w:themeColor="accent1" w:themeShade="BF"/>
          <w:lang w:val="hy-AM"/>
        </w:rPr>
        <w:t>ան</w:t>
      </w:r>
      <w:r w:rsidRPr="00D50569">
        <w:rPr>
          <w:rFonts w:ascii="Sylfaen" w:hAnsi="Sylfaen"/>
          <w:color w:val="2E74B5" w:themeColor="accent1" w:themeShade="BF"/>
          <w:lang w:val="hy-AM"/>
        </w:rPr>
        <w:t xml:space="preserve"> </w:t>
      </w:r>
      <w:r w:rsidRPr="00D50569">
        <w:rPr>
          <w:rFonts w:ascii="Sylfaen" w:hAnsi="Sylfaen" w:cs="Sylfaen"/>
          <w:color w:val="2E74B5" w:themeColor="accent1" w:themeShade="BF"/>
          <w:lang w:val="hy-AM"/>
        </w:rPr>
        <w:t>կոչում</w:t>
      </w:r>
      <w:r w:rsidR="00E568F6" w:rsidRPr="00D50569">
        <w:rPr>
          <w:rFonts w:ascii="Sylfaen" w:hAnsi="Sylfaen"/>
          <w:color w:val="2E74B5" w:themeColor="accent1" w:themeShade="BF"/>
          <w:lang w:val="hy-AM"/>
        </w:rPr>
        <w:t xml:space="preserve"> </w:t>
      </w:r>
    </w:p>
    <w:p w:rsidR="00E568F6" w:rsidRPr="00E568F6" w:rsidRDefault="00E568F6" w:rsidP="00E568F6">
      <w:pPr>
        <w:pBdr>
          <w:bottom w:val="single" w:sz="4" w:space="1" w:color="auto"/>
        </w:pBdr>
        <w:rPr>
          <w:rFonts w:ascii="Sylfaen" w:hAnsi="Sylfaen"/>
          <w:lang w:val="hy-AM"/>
        </w:rPr>
      </w:pPr>
    </w:p>
    <w:p w:rsidR="00DE3DA7" w:rsidRPr="00D50569" w:rsidRDefault="00DE3DA7" w:rsidP="00DE3DA7">
      <w:pPr>
        <w:rPr>
          <w:rFonts w:ascii="Sylfaen" w:hAnsi="Sylfaen"/>
          <w:color w:val="2E74B5" w:themeColor="accent1" w:themeShade="BF"/>
          <w:lang w:val="hy-AM"/>
        </w:rPr>
      </w:pPr>
      <w:r w:rsidRPr="00D50569">
        <w:rPr>
          <w:rFonts w:ascii="Sylfaen" w:hAnsi="Sylfaen" w:cs="Sylfaen"/>
          <w:color w:val="2E74B5" w:themeColor="accent1" w:themeShade="BF"/>
          <w:lang w:val="hy-AM"/>
        </w:rPr>
        <w:t>Աշխատանքային</w:t>
      </w:r>
      <w:r w:rsidRPr="00D50569">
        <w:rPr>
          <w:rFonts w:ascii="Sylfaen" w:hAnsi="Sylfaen"/>
          <w:color w:val="2E74B5" w:themeColor="accent1" w:themeShade="BF"/>
          <w:lang w:val="hy-AM"/>
        </w:rPr>
        <w:t xml:space="preserve"> </w:t>
      </w:r>
      <w:r w:rsidRPr="00D50569">
        <w:rPr>
          <w:rFonts w:ascii="Sylfaen" w:hAnsi="Sylfaen" w:cs="Sylfaen"/>
          <w:color w:val="2E74B5" w:themeColor="accent1" w:themeShade="BF"/>
          <w:lang w:val="hy-AM"/>
        </w:rPr>
        <w:t>փորձ</w:t>
      </w:r>
      <w:r w:rsidR="00E568F6" w:rsidRPr="00D50569">
        <w:rPr>
          <w:rFonts w:ascii="Sylfaen" w:hAnsi="Sylfaen"/>
          <w:color w:val="2E74B5" w:themeColor="accent1" w:themeShade="BF"/>
          <w:lang w:val="hy-AM"/>
        </w:rPr>
        <w:t xml:space="preserve"> </w:t>
      </w:r>
    </w:p>
    <w:p w:rsidR="00E568F6" w:rsidRPr="00E568F6" w:rsidRDefault="00E568F6" w:rsidP="00E568F6">
      <w:pPr>
        <w:pBdr>
          <w:bottom w:val="single" w:sz="4" w:space="1" w:color="auto"/>
        </w:pBdr>
        <w:rPr>
          <w:rFonts w:ascii="Sylfaen" w:hAnsi="Sylfaen"/>
          <w:lang w:val="hy-AM"/>
        </w:rPr>
      </w:pPr>
    </w:p>
    <w:p w:rsidR="00E568F6" w:rsidRPr="00D50569" w:rsidRDefault="00DE3DA7" w:rsidP="00E568F6">
      <w:pPr>
        <w:rPr>
          <w:rFonts w:ascii="Sylfaen" w:hAnsi="Sylfaen"/>
          <w:color w:val="2E74B5" w:themeColor="accent1" w:themeShade="BF"/>
          <w:lang w:val="hy-AM"/>
        </w:rPr>
      </w:pPr>
      <w:r w:rsidRPr="00D50569">
        <w:rPr>
          <w:rFonts w:ascii="Sylfaen" w:hAnsi="Sylfaen" w:cs="Sylfaen"/>
          <w:color w:val="2E74B5" w:themeColor="accent1" w:themeShade="BF"/>
          <w:lang w:val="hy-AM"/>
        </w:rPr>
        <w:t>Էլ</w:t>
      </w:r>
      <w:r w:rsidRPr="00D50569">
        <w:rPr>
          <w:rFonts w:ascii="Sylfaen" w:hAnsi="Sylfaen"/>
          <w:color w:val="2E74B5" w:themeColor="accent1" w:themeShade="BF"/>
          <w:lang w:val="hy-AM"/>
        </w:rPr>
        <w:t xml:space="preserve">. </w:t>
      </w:r>
      <w:r w:rsidR="00E568F6" w:rsidRPr="00D50569">
        <w:rPr>
          <w:rFonts w:ascii="Sylfaen" w:hAnsi="Sylfaen" w:cs="Sylfaen"/>
          <w:color w:val="2E74B5" w:themeColor="accent1" w:themeShade="BF"/>
          <w:lang w:val="hy-AM"/>
        </w:rPr>
        <w:t>հասցե և հեռախոսահամար</w:t>
      </w:r>
      <w:r w:rsidR="00E568F6" w:rsidRPr="00D50569">
        <w:rPr>
          <w:rFonts w:ascii="Sylfaen" w:hAnsi="Sylfaen"/>
          <w:color w:val="2E74B5" w:themeColor="accent1" w:themeShade="BF"/>
          <w:lang w:val="hy-AM"/>
        </w:rPr>
        <w:t xml:space="preserve"> </w:t>
      </w:r>
    </w:p>
    <w:p w:rsidR="00E568F6" w:rsidRPr="00E568F6" w:rsidRDefault="00E568F6" w:rsidP="00E568F6">
      <w:pPr>
        <w:pBdr>
          <w:bottom w:val="single" w:sz="4" w:space="1" w:color="auto"/>
        </w:pBdr>
        <w:rPr>
          <w:rFonts w:ascii="Sylfaen" w:hAnsi="Sylfaen"/>
          <w:lang w:val="hy-AM"/>
        </w:rPr>
      </w:pPr>
    </w:p>
    <w:p w:rsidR="00DE3DA7" w:rsidRPr="00E568F6" w:rsidRDefault="00DE3DA7" w:rsidP="00DE3DA7">
      <w:pPr>
        <w:rPr>
          <w:rFonts w:ascii="Sylfaen" w:hAnsi="Sylfaen"/>
          <w:lang w:val="hy-AM"/>
        </w:rPr>
      </w:pPr>
    </w:p>
    <w:p w:rsidR="00DE3DA7" w:rsidRPr="00E568F6" w:rsidRDefault="00E568F6" w:rsidP="00DE3DA7">
      <w:pPr>
        <w:rPr>
          <w:rFonts w:ascii="Sylfaen" w:hAnsi="Sylfaen"/>
          <w:lang w:val="hy-AM"/>
        </w:rPr>
      </w:pPr>
      <w:r w:rsidRPr="00E568F6">
        <w:rPr>
          <w:rFonts w:ascii="Sylfaen" w:hAnsi="Sylfaen" w:cs="Sylfaen"/>
          <w:lang w:val="hy-AM"/>
        </w:rPr>
        <w:t xml:space="preserve"> </w:t>
      </w:r>
    </w:p>
    <w:p w:rsidR="004F2807" w:rsidRPr="00E568F6" w:rsidRDefault="004F2807" w:rsidP="004F2807">
      <w:pPr>
        <w:rPr>
          <w:rFonts w:ascii="Sylfaen" w:hAnsi="Sylfaen"/>
          <w:lang w:val="hy-AM"/>
        </w:rPr>
      </w:pPr>
      <w:r w:rsidRPr="00E568F6">
        <w:rPr>
          <w:rFonts w:ascii="Sylfaen" w:hAnsi="Sylfaen"/>
          <w:lang w:val="hy-AM"/>
        </w:rPr>
        <w:t xml:space="preserve">                                                        </w:t>
      </w:r>
      <w:r w:rsidR="00B20770" w:rsidRPr="00E568F6">
        <w:rPr>
          <w:rFonts w:ascii="Sylfaen" w:hAnsi="Sylfaen"/>
          <w:lang w:val="hy-AM"/>
        </w:rPr>
        <w:t xml:space="preserve">                             </w:t>
      </w:r>
    </w:p>
    <w:p w:rsidR="004F2807" w:rsidRPr="00E568F6" w:rsidRDefault="004F2807" w:rsidP="004F2807">
      <w:pPr>
        <w:rPr>
          <w:rFonts w:ascii="Sylfaen" w:hAnsi="Sylfaen"/>
          <w:lang w:val="hy-AM"/>
        </w:rPr>
      </w:pPr>
      <w:r w:rsidRPr="00E568F6">
        <w:rPr>
          <w:rFonts w:ascii="Sylfaen" w:hAnsi="Sylfaen"/>
          <w:lang w:val="hy-AM"/>
        </w:rPr>
        <w:lastRenderedPageBreak/>
        <w:t xml:space="preserve">                                                                                                  </w:t>
      </w:r>
    </w:p>
    <w:p w:rsidR="00DE3DA7" w:rsidRPr="00E568F6" w:rsidRDefault="00DE3DA7" w:rsidP="00DE3DA7">
      <w:pPr>
        <w:rPr>
          <w:rFonts w:ascii="Sylfaen" w:hAnsi="Sylfaen"/>
          <w:lang w:val="hy-AM"/>
        </w:rPr>
      </w:pPr>
    </w:p>
    <w:p w:rsidR="00DE3DA7" w:rsidRPr="00E568F6" w:rsidRDefault="00DE3DA7" w:rsidP="00DE3DA7">
      <w:pPr>
        <w:rPr>
          <w:rFonts w:ascii="Sylfaen" w:hAnsi="Sylfaen"/>
          <w:lang w:val="hy-AM"/>
        </w:rPr>
      </w:pPr>
    </w:p>
    <w:p w:rsidR="00DE3DA7" w:rsidRPr="00E568F6" w:rsidRDefault="00DE3DA7" w:rsidP="00DE3DA7">
      <w:pPr>
        <w:rPr>
          <w:rFonts w:ascii="Sylfaen" w:hAnsi="Sylfaen"/>
          <w:lang w:val="hy-AM"/>
        </w:rPr>
      </w:pPr>
    </w:p>
    <w:p w:rsidR="00DE3DA7" w:rsidRPr="00E568F6" w:rsidRDefault="00DE3DA7" w:rsidP="00DE3DA7">
      <w:pPr>
        <w:rPr>
          <w:rFonts w:ascii="Sylfaen" w:hAnsi="Sylfaen"/>
          <w:lang w:val="hy-AM"/>
        </w:rPr>
      </w:pPr>
      <w:r w:rsidRPr="00E568F6">
        <w:rPr>
          <w:rFonts w:ascii="Sylfaen" w:hAnsi="Sylfaen"/>
          <w:lang w:val="hy-AM"/>
        </w:rPr>
        <w:t xml:space="preserve">                                       </w:t>
      </w:r>
    </w:p>
    <w:p w:rsidR="00DE3DA7" w:rsidRPr="00E568F6" w:rsidRDefault="00DE3DA7" w:rsidP="00DE3DA7">
      <w:pPr>
        <w:rPr>
          <w:rFonts w:ascii="Sylfaen" w:hAnsi="Sylfaen"/>
          <w:lang w:val="hy-AM"/>
        </w:rPr>
      </w:pPr>
    </w:p>
    <w:p w:rsidR="00DE3DA7" w:rsidRPr="00E568F6" w:rsidRDefault="00DE3DA7" w:rsidP="00DE3DA7">
      <w:pPr>
        <w:rPr>
          <w:rFonts w:ascii="Sylfaen" w:hAnsi="Sylfaen"/>
          <w:lang w:val="hy-AM"/>
        </w:rPr>
      </w:pPr>
    </w:p>
    <w:p w:rsidR="00DE3DA7" w:rsidRPr="00E568F6" w:rsidRDefault="00DE3DA7" w:rsidP="00DE3DA7">
      <w:pPr>
        <w:rPr>
          <w:rFonts w:ascii="Sylfaen" w:hAnsi="Sylfaen"/>
          <w:lang w:val="hy-AM"/>
        </w:rPr>
      </w:pPr>
    </w:p>
    <w:p w:rsidR="00DE3DA7" w:rsidRPr="00E568F6" w:rsidRDefault="00DE3DA7" w:rsidP="00DE3DA7">
      <w:pPr>
        <w:rPr>
          <w:rFonts w:ascii="Sylfaen" w:hAnsi="Sylfaen"/>
          <w:lang w:val="hy-AM"/>
        </w:rPr>
      </w:pPr>
    </w:p>
    <w:p w:rsidR="00DE3DA7" w:rsidRPr="00E568F6" w:rsidRDefault="00DE3DA7" w:rsidP="00DE3DA7">
      <w:pPr>
        <w:rPr>
          <w:rFonts w:ascii="Sylfaen" w:hAnsi="Sylfaen"/>
          <w:lang w:val="hy-AM"/>
        </w:rPr>
      </w:pPr>
      <w:r w:rsidRPr="00E568F6">
        <w:rPr>
          <w:rFonts w:ascii="Sylfaen" w:hAnsi="Sylfaen"/>
          <w:lang w:val="hy-AM"/>
        </w:rPr>
        <w:t xml:space="preserve"> </w:t>
      </w:r>
    </w:p>
    <w:p w:rsidR="00313000" w:rsidRPr="00E568F6" w:rsidRDefault="00313000" w:rsidP="00E16916">
      <w:pPr>
        <w:rPr>
          <w:rFonts w:ascii="Sylfaen" w:hAnsi="Sylfaen"/>
          <w:lang w:val="hy-AM"/>
        </w:rPr>
      </w:pPr>
    </w:p>
    <w:sectPr w:rsidR="00313000" w:rsidRPr="00E568F6" w:rsidSect="0049484D">
      <w:headerReference w:type="default" r:id="rId7"/>
      <w:footerReference w:type="default" r:id="rId8"/>
      <w:pgSz w:w="12240" w:h="15840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8A" w:rsidRDefault="00032D8A" w:rsidP="00204364">
      <w:pPr>
        <w:spacing w:after="0" w:line="240" w:lineRule="auto"/>
      </w:pPr>
      <w:r>
        <w:separator/>
      </w:r>
    </w:p>
  </w:endnote>
  <w:endnote w:type="continuationSeparator" w:id="0">
    <w:p w:rsidR="00032D8A" w:rsidRDefault="00032D8A" w:rsidP="0020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5D" w:rsidRDefault="00534DAB" w:rsidP="0023415D">
    <w:pPr>
      <w:rPr>
        <w:rFonts w:ascii="Sylfaen" w:hAnsi="Sylfaen"/>
        <w:b/>
        <w:color w:val="1F4E79" w:themeColor="accent1" w:themeShade="80"/>
        <w:lang w:val="hy-AM"/>
      </w:rPr>
    </w:pPr>
    <w:r>
      <w:rPr>
        <w:b/>
        <w:noProof/>
        <w:color w:val="1F4E79" w:themeColor="accent1" w:themeShade="8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229870</wp:posOffset>
              </wp:positionV>
              <wp:extent cx="6229350" cy="4286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9350" cy="4286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4DAB" w:rsidRPr="00BF0266" w:rsidRDefault="00534DAB" w:rsidP="00534DAB">
                          <w:pPr>
                            <w:pStyle w:val="Footer"/>
                            <w:rPr>
                              <w:rFonts w:ascii="Sylfaen" w:hAnsi="Sylfaen"/>
                              <w:color w:val="3B3838" w:themeColor="background2" w:themeShade="40"/>
                              <w:sz w:val="20"/>
                              <w:szCs w:val="20"/>
                              <w:lang w:val="hy-AM"/>
                            </w:rPr>
                          </w:pPr>
                          <w:r w:rsidRPr="00BF0266">
                            <w:rPr>
                              <w:rFonts w:ascii="Sylfaen" w:hAnsi="Sylfaen"/>
                              <w:lang w:val="hy-AM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lang w:val="en-US"/>
                            </w:rPr>
                            <w:t xml:space="preserve"> </w:t>
                          </w:r>
                          <w:r w:rsidRPr="00BF0266">
                            <w:rPr>
                              <w:rFonts w:ascii="Sylfaen" w:hAnsi="Sylfaen"/>
                              <w:lang w:val="hy-AM"/>
                            </w:rPr>
                            <w:t xml:space="preserve">  </w:t>
                          </w:r>
                          <w:r w:rsidRPr="00BF0266">
                            <w:rPr>
                              <w:rFonts w:ascii="Sylfaen" w:hAnsi="Sylfaen"/>
                              <w:color w:val="3B3838" w:themeColor="background2" w:themeShade="40"/>
                              <w:sz w:val="20"/>
                              <w:szCs w:val="20"/>
                              <w:lang w:val="hy-AM"/>
                            </w:rPr>
                            <w:t xml:space="preserve">facebook.com/armradiology                                      </w:t>
                          </w:r>
                          <w:r>
                            <w:rPr>
                              <w:rFonts w:ascii="Sylfaen" w:hAnsi="Sylfaen"/>
                              <w:color w:val="3B3838" w:themeColor="background2" w:themeShade="40"/>
                              <w:sz w:val="20"/>
                              <w:szCs w:val="20"/>
                              <w:lang w:val="hy-AM"/>
                            </w:rPr>
                            <w:t xml:space="preserve">  </w:t>
                          </w:r>
                          <w:r w:rsidR="00000824">
                            <w:rPr>
                              <w:rFonts w:ascii="Sylfaen" w:hAnsi="Sylfaen"/>
                              <w:color w:val="3B3838" w:themeColor="background2" w:themeShade="40"/>
                              <w:sz w:val="20"/>
                              <w:szCs w:val="20"/>
                              <w:lang w:val="hy-AM"/>
                            </w:rPr>
                            <w:t xml:space="preserve">           </w:t>
                          </w:r>
                          <w:r w:rsidRPr="00BF0266">
                            <w:rPr>
                              <w:rFonts w:ascii="Sylfaen" w:hAnsi="Sylfaen"/>
                              <w:color w:val="3B3838" w:themeColor="background2" w:themeShade="40"/>
                              <w:sz w:val="20"/>
                              <w:szCs w:val="20"/>
                              <w:lang w:val="hy-AM"/>
                            </w:rPr>
                            <w:t xml:space="preserve">   Պարոնյան 21, Երևան 0015, Հայաստան</w:t>
                          </w:r>
                          <w:r w:rsidRPr="00BF0266">
                            <w:rPr>
                              <w:rFonts w:ascii="Sylfaen" w:hAnsi="Sylfaen"/>
                              <w:color w:val="3B3838" w:themeColor="background2" w:themeShade="40"/>
                              <w:lang w:val="hy-AM"/>
                            </w:rPr>
                            <w:br/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3B3838" w:themeColor="background2" w:themeShade="40"/>
                              <w:lang w:val="en-US"/>
                            </w:rPr>
                            <w:t xml:space="preserve"> </w:t>
                          </w:r>
                          <w:r w:rsidRPr="00BF0266">
                            <w:rPr>
                              <w:rFonts w:ascii="Sylfaen" w:hAnsi="Sylfaen"/>
                              <w:color w:val="3B3838" w:themeColor="background2" w:themeShade="40"/>
                              <w:lang w:val="hy-AM"/>
                            </w:rPr>
                            <w:t xml:space="preserve">  </w:t>
                          </w:r>
                          <w:r w:rsidRPr="00BF0266">
                            <w:rPr>
                              <w:rFonts w:ascii="Sylfaen" w:hAnsi="Sylfaen"/>
                              <w:color w:val="3B3838" w:themeColor="background2" w:themeShade="40"/>
                              <w:sz w:val="20"/>
                              <w:szCs w:val="20"/>
                              <w:lang w:val="hy-AM"/>
                            </w:rPr>
                            <w:t xml:space="preserve">armradiology.am / </w:t>
                          </w:r>
                          <w:hyperlink r:id="rId1" w:history="1">
                            <w:r w:rsidRPr="00BF0266">
                              <w:rPr>
                                <w:rStyle w:val="Hyperlink"/>
                                <w:rFonts w:ascii="Sylfaen" w:hAnsi="Sylfaen"/>
                                <w:color w:val="3B3838" w:themeColor="background2" w:themeShade="40"/>
                                <w:sz w:val="20"/>
                                <w:szCs w:val="20"/>
                                <w:lang w:val="hy-AM"/>
                              </w:rPr>
                              <w:t>armradiology@gmail.com</w:t>
                            </w:r>
                          </w:hyperlink>
                          <w:r>
                            <w:rPr>
                              <w:rFonts w:ascii="Sylfaen" w:hAnsi="Sylfaen"/>
                              <w:color w:val="3B3838" w:themeColor="background2" w:themeShade="40"/>
                              <w:lang w:val="hy-AM"/>
                            </w:rPr>
                            <w:t xml:space="preserve">                 </w:t>
                          </w:r>
                          <w:r w:rsidR="00000824">
                            <w:rPr>
                              <w:rFonts w:ascii="Sylfaen" w:hAnsi="Sylfaen"/>
                              <w:color w:val="3B3838" w:themeColor="background2" w:themeShade="40"/>
                              <w:lang w:val="hy-AM"/>
                            </w:rPr>
                            <w:t xml:space="preserve"> </w:t>
                          </w:r>
                          <w:r w:rsidRPr="00BF0266">
                            <w:rPr>
                              <w:rFonts w:ascii="Sylfaen" w:hAnsi="Sylfaen"/>
                              <w:color w:val="3B3838" w:themeColor="background2" w:themeShade="40"/>
                              <w:lang w:val="hy-AM"/>
                            </w:rPr>
                            <w:t xml:space="preserve">       </w:t>
                          </w:r>
                          <w:r w:rsidRPr="00BF0266">
                            <w:rPr>
                              <w:rFonts w:ascii="Sylfaen" w:hAnsi="Sylfaen"/>
                              <w:color w:val="3B3838" w:themeColor="background2" w:themeShade="40"/>
                              <w:sz w:val="20"/>
                              <w:szCs w:val="20"/>
                              <w:lang w:val="hy-AM"/>
                            </w:rPr>
                            <w:t>Հեռ.   +374 94 776 6</w:t>
                          </w:r>
                          <w:r>
                            <w:rPr>
                              <w:rFonts w:ascii="Sylfaen" w:hAnsi="Sylfaen"/>
                              <w:color w:val="3B3838" w:themeColor="background2" w:themeShade="40"/>
                              <w:sz w:val="20"/>
                              <w:szCs w:val="20"/>
                              <w:lang w:val="hy-AM"/>
                            </w:rPr>
                            <w:t xml:space="preserve">75,  </w:t>
                          </w:r>
                          <w:r w:rsidRPr="00BF0266">
                            <w:rPr>
                              <w:rFonts w:ascii="Sylfaen" w:hAnsi="Sylfaen"/>
                              <w:color w:val="3B3838" w:themeColor="background2" w:themeShade="40"/>
                              <w:sz w:val="20"/>
                              <w:szCs w:val="20"/>
                              <w:lang w:val="hy-AM"/>
                            </w:rPr>
                            <w:t xml:space="preserve"> +374 91 301 302</w:t>
                          </w:r>
                        </w:p>
                        <w:p w:rsidR="00534DAB" w:rsidRDefault="00534DAB" w:rsidP="00534DA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.8pt;margin-top:18.1pt;width:490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" fillcolor="white [3201]" stroked="f" strokeweight="1pt">
              <v:textbox>
                <w:txbxContent>
                  <w:p w:rsidR="00534DAB" w:rsidRPr="00BF0266" w:rsidRDefault="00534DAB" w:rsidP="00534DAB">
                    <w:pPr>
                      <w:pStyle w:val="Footer"/>
                      <w:rPr>
                        <w:rFonts w:ascii="Sylfaen" w:hAnsi="Sylfaen"/>
                        <w:color w:val="3B3838" w:themeColor="background2" w:themeShade="40"/>
                        <w:sz w:val="20"/>
                        <w:szCs w:val="20"/>
                        <w:lang w:val="hy-AM"/>
                      </w:rPr>
                    </w:pPr>
                    <w:r w:rsidRPr="00BF0266">
                      <w:rPr>
                        <w:rFonts w:ascii="Sylfaen" w:hAnsi="Sylfaen"/>
                        <w:lang w:val="hy-AM"/>
                      </w:rPr>
                      <w:t xml:space="preserve"> </w:t>
                    </w:r>
                    <w:r>
                      <w:rPr>
                        <w:rFonts w:ascii="Sylfaen" w:hAnsi="Sylfaen"/>
                        <w:lang w:val="en-US"/>
                      </w:rPr>
                      <w:t xml:space="preserve"> </w:t>
                    </w:r>
                    <w:r w:rsidRPr="00BF0266">
                      <w:rPr>
                        <w:rFonts w:ascii="Sylfaen" w:hAnsi="Sylfaen"/>
                        <w:lang w:val="hy-AM"/>
                      </w:rPr>
                      <w:t xml:space="preserve">  </w:t>
                    </w:r>
                    <w:r w:rsidRPr="00BF0266">
                      <w:rPr>
                        <w:rFonts w:ascii="Sylfaen" w:hAnsi="Sylfaen"/>
                        <w:color w:val="3B3838" w:themeColor="background2" w:themeShade="40"/>
                        <w:sz w:val="20"/>
                        <w:szCs w:val="20"/>
                        <w:lang w:val="hy-AM"/>
                      </w:rPr>
                      <w:t xml:space="preserve">facebook.com/armradiology                                      </w:t>
                    </w:r>
                    <w:r>
                      <w:rPr>
                        <w:rFonts w:ascii="Sylfaen" w:hAnsi="Sylfaen"/>
                        <w:color w:val="3B3838" w:themeColor="background2" w:themeShade="40"/>
                        <w:sz w:val="20"/>
                        <w:szCs w:val="20"/>
                        <w:lang w:val="hy-AM"/>
                      </w:rPr>
                      <w:t xml:space="preserve">  </w:t>
                    </w:r>
                    <w:r w:rsidR="00000824">
                      <w:rPr>
                        <w:rFonts w:ascii="Sylfaen" w:hAnsi="Sylfaen"/>
                        <w:color w:val="3B3838" w:themeColor="background2" w:themeShade="40"/>
                        <w:sz w:val="20"/>
                        <w:szCs w:val="20"/>
                        <w:lang w:val="hy-AM"/>
                      </w:rPr>
                      <w:t xml:space="preserve">           </w:t>
                    </w:r>
                    <w:r w:rsidRPr="00BF0266">
                      <w:rPr>
                        <w:rFonts w:ascii="Sylfaen" w:hAnsi="Sylfaen"/>
                        <w:color w:val="3B3838" w:themeColor="background2" w:themeShade="40"/>
                        <w:sz w:val="20"/>
                        <w:szCs w:val="20"/>
                        <w:lang w:val="hy-AM"/>
                      </w:rPr>
                      <w:t xml:space="preserve">   Պարոնյան 21, Երևան 0015, Հայաստան</w:t>
                    </w:r>
                    <w:r w:rsidRPr="00BF0266">
                      <w:rPr>
                        <w:rFonts w:ascii="Sylfaen" w:hAnsi="Sylfaen"/>
                        <w:color w:val="3B3838" w:themeColor="background2" w:themeShade="40"/>
                        <w:lang w:val="hy-AM"/>
                      </w:rPr>
                      <w:br/>
                      <w:t xml:space="preserve"> </w:t>
                    </w:r>
                    <w:r>
                      <w:rPr>
                        <w:rFonts w:ascii="Sylfaen" w:hAnsi="Sylfaen"/>
                        <w:color w:val="3B3838" w:themeColor="background2" w:themeShade="40"/>
                        <w:lang w:val="en-US"/>
                      </w:rPr>
                      <w:t xml:space="preserve"> </w:t>
                    </w:r>
                    <w:r w:rsidRPr="00BF0266">
                      <w:rPr>
                        <w:rFonts w:ascii="Sylfaen" w:hAnsi="Sylfaen"/>
                        <w:color w:val="3B3838" w:themeColor="background2" w:themeShade="40"/>
                        <w:lang w:val="hy-AM"/>
                      </w:rPr>
                      <w:t xml:space="preserve">  </w:t>
                    </w:r>
                    <w:r w:rsidRPr="00BF0266">
                      <w:rPr>
                        <w:rFonts w:ascii="Sylfaen" w:hAnsi="Sylfaen"/>
                        <w:color w:val="3B3838" w:themeColor="background2" w:themeShade="40"/>
                        <w:sz w:val="20"/>
                        <w:szCs w:val="20"/>
                        <w:lang w:val="hy-AM"/>
                      </w:rPr>
                      <w:t xml:space="preserve">armradiology.am / </w:t>
                    </w:r>
                    <w:hyperlink r:id="rId2" w:history="1">
                      <w:r w:rsidRPr="00BF0266">
                        <w:rPr>
                          <w:rStyle w:val="Hyperlink"/>
                          <w:rFonts w:ascii="Sylfaen" w:hAnsi="Sylfaen"/>
                          <w:color w:val="3B3838" w:themeColor="background2" w:themeShade="40"/>
                          <w:sz w:val="20"/>
                          <w:szCs w:val="20"/>
                          <w:lang w:val="hy-AM"/>
                        </w:rPr>
                        <w:t>armradiology@gmail.com</w:t>
                      </w:r>
                    </w:hyperlink>
                    <w:r>
                      <w:rPr>
                        <w:rFonts w:ascii="Sylfaen" w:hAnsi="Sylfaen"/>
                        <w:color w:val="3B3838" w:themeColor="background2" w:themeShade="40"/>
                        <w:lang w:val="hy-AM"/>
                      </w:rPr>
                      <w:t xml:space="preserve">                 </w:t>
                    </w:r>
                    <w:r w:rsidR="00000824">
                      <w:rPr>
                        <w:rFonts w:ascii="Sylfaen" w:hAnsi="Sylfaen"/>
                        <w:color w:val="3B3838" w:themeColor="background2" w:themeShade="40"/>
                        <w:lang w:val="hy-AM"/>
                      </w:rPr>
                      <w:t xml:space="preserve"> </w:t>
                    </w:r>
                    <w:r w:rsidRPr="00BF0266">
                      <w:rPr>
                        <w:rFonts w:ascii="Sylfaen" w:hAnsi="Sylfaen"/>
                        <w:color w:val="3B3838" w:themeColor="background2" w:themeShade="40"/>
                        <w:lang w:val="hy-AM"/>
                      </w:rPr>
                      <w:t xml:space="preserve">       </w:t>
                    </w:r>
                    <w:r w:rsidRPr="00BF0266">
                      <w:rPr>
                        <w:rFonts w:ascii="Sylfaen" w:hAnsi="Sylfaen"/>
                        <w:color w:val="3B3838" w:themeColor="background2" w:themeShade="40"/>
                        <w:sz w:val="20"/>
                        <w:szCs w:val="20"/>
                        <w:lang w:val="hy-AM"/>
                      </w:rPr>
                      <w:t>Հեռ.   +374 94 776 6</w:t>
                    </w:r>
                    <w:r>
                      <w:rPr>
                        <w:rFonts w:ascii="Sylfaen" w:hAnsi="Sylfaen"/>
                        <w:color w:val="3B3838" w:themeColor="background2" w:themeShade="40"/>
                        <w:sz w:val="20"/>
                        <w:szCs w:val="20"/>
                        <w:lang w:val="hy-AM"/>
                      </w:rPr>
                      <w:t xml:space="preserve">75,  </w:t>
                    </w:r>
                    <w:r w:rsidRPr="00BF0266">
                      <w:rPr>
                        <w:rFonts w:ascii="Sylfaen" w:hAnsi="Sylfaen"/>
                        <w:color w:val="3B3838" w:themeColor="background2" w:themeShade="40"/>
                        <w:sz w:val="20"/>
                        <w:szCs w:val="20"/>
                        <w:lang w:val="hy-AM"/>
                      </w:rPr>
                      <w:t xml:space="preserve"> +374 91 301 302</w:t>
                    </w:r>
                  </w:p>
                  <w:p w:rsidR="00534DAB" w:rsidRDefault="00534DAB" w:rsidP="00534DA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23415D" w:rsidRPr="00BF0266">
      <w:rPr>
        <w:b/>
        <w:color w:val="1F4E79" w:themeColor="accent1" w:themeShade="80"/>
        <w:lang w:val="hy-AM"/>
      </w:rPr>
      <w:t>________________________________________________________________________________________</w:t>
    </w:r>
  </w:p>
  <w:p w:rsidR="00A13033" w:rsidRPr="00A13033" w:rsidRDefault="00A13033" w:rsidP="0023415D">
    <w:pPr>
      <w:rPr>
        <w:rFonts w:ascii="Sylfaen" w:hAnsi="Sylfaen"/>
        <w:b/>
        <w:color w:val="1F4E79" w:themeColor="accent1" w:themeShade="80"/>
        <w:lang w:val="hy-AM"/>
      </w:rPr>
    </w:pPr>
  </w:p>
  <w:p w:rsidR="0049484D" w:rsidRPr="00BF0266" w:rsidRDefault="0049484D" w:rsidP="0049484D">
    <w:pPr>
      <w:rPr>
        <w:rFonts w:ascii="Sylfaen" w:hAnsi="Sylfaen"/>
        <w:sz w:val="20"/>
        <w:szCs w:val="20"/>
        <w:lang w:val="hy-AM"/>
      </w:rPr>
    </w:pPr>
  </w:p>
  <w:p w:rsidR="0049484D" w:rsidRPr="00BF0266" w:rsidRDefault="0049484D" w:rsidP="0049484D">
    <w:pPr>
      <w:rPr>
        <w:rFonts w:ascii="Sylfaen" w:hAnsi="Sylfaen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8A" w:rsidRDefault="00032D8A" w:rsidP="00204364">
      <w:pPr>
        <w:spacing w:after="0" w:line="240" w:lineRule="auto"/>
      </w:pPr>
      <w:r>
        <w:separator/>
      </w:r>
    </w:p>
  </w:footnote>
  <w:footnote w:type="continuationSeparator" w:id="0">
    <w:p w:rsidR="00032D8A" w:rsidRDefault="00032D8A" w:rsidP="0020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E0" w:rsidRDefault="009D06E0">
    <w:pPr>
      <w:pStyle w:val="Header"/>
      <w:rPr>
        <w:rFonts w:ascii="Sylfaen" w:hAnsi="Sylfaen"/>
        <w:noProof/>
        <w:lang w:val="en-US"/>
      </w:rPr>
    </w:pPr>
  </w:p>
  <w:p w:rsidR="00204364" w:rsidRDefault="000E1133">
    <w:pPr>
      <w:pStyle w:val="Header"/>
      <w:rPr>
        <w:rFonts w:ascii="Sylfaen" w:hAnsi="Sylfaen"/>
      </w:rPr>
    </w:pPr>
    <w:r>
      <w:rPr>
        <w:rFonts w:ascii="Sylfaen" w:hAnsi="Sylfaen"/>
        <w:noProof/>
        <w:lang w:val="en-US"/>
      </w:rPr>
      <w:drawing>
        <wp:inline distT="0" distB="0" distL="0" distR="0">
          <wp:extent cx="1781175" cy="731800"/>
          <wp:effectExtent l="0" t="0" r="0" b="0"/>
          <wp:docPr id="2" name="Picture 2" descr="C:\Users\Ani\Desktop\armradiology\logos\logo\AR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\Desktop\armradiology\logos\logo\ARM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2" cy="741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6E0" w:rsidRPr="009D06E0" w:rsidRDefault="009D06E0" w:rsidP="009D06E0">
    <w:pPr>
      <w:rPr>
        <w:b/>
        <w:color w:val="1F4E79" w:themeColor="accent1" w:themeShade="80"/>
      </w:rPr>
    </w:pPr>
    <w:r w:rsidRPr="009D06E0">
      <w:rPr>
        <w:b/>
        <w:color w:val="1F4E79" w:themeColor="accent1" w:themeShade="80"/>
      </w:rPr>
      <w:t>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E0"/>
    <w:rsid w:val="00000824"/>
    <w:rsid w:val="00032D8A"/>
    <w:rsid w:val="0006636C"/>
    <w:rsid w:val="000E1133"/>
    <w:rsid w:val="001A1E1E"/>
    <w:rsid w:val="00204364"/>
    <w:rsid w:val="0023415D"/>
    <w:rsid w:val="00295A94"/>
    <w:rsid w:val="002A2E8C"/>
    <w:rsid w:val="00313000"/>
    <w:rsid w:val="00351AA7"/>
    <w:rsid w:val="003B1024"/>
    <w:rsid w:val="003B550B"/>
    <w:rsid w:val="003E7169"/>
    <w:rsid w:val="0043389A"/>
    <w:rsid w:val="00463A7B"/>
    <w:rsid w:val="0049484D"/>
    <w:rsid w:val="004F2807"/>
    <w:rsid w:val="0052459B"/>
    <w:rsid w:val="00534DAB"/>
    <w:rsid w:val="005B0DF7"/>
    <w:rsid w:val="006C5844"/>
    <w:rsid w:val="00724F09"/>
    <w:rsid w:val="00752644"/>
    <w:rsid w:val="00836FD0"/>
    <w:rsid w:val="008E4CD2"/>
    <w:rsid w:val="0098740D"/>
    <w:rsid w:val="009C26BA"/>
    <w:rsid w:val="009D06E0"/>
    <w:rsid w:val="00A13033"/>
    <w:rsid w:val="00A20B1E"/>
    <w:rsid w:val="00A402C7"/>
    <w:rsid w:val="00A81A98"/>
    <w:rsid w:val="00AC4E9B"/>
    <w:rsid w:val="00B20770"/>
    <w:rsid w:val="00BF0266"/>
    <w:rsid w:val="00C07358"/>
    <w:rsid w:val="00C30934"/>
    <w:rsid w:val="00C33C4D"/>
    <w:rsid w:val="00C578D6"/>
    <w:rsid w:val="00D50569"/>
    <w:rsid w:val="00DB188C"/>
    <w:rsid w:val="00DE3DA7"/>
    <w:rsid w:val="00E04F29"/>
    <w:rsid w:val="00E16916"/>
    <w:rsid w:val="00E568F6"/>
    <w:rsid w:val="00ED2337"/>
    <w:rsid w:val="00ED4C41"/>
    <w:rsid w:val="00F437AE"/>
    <w:rsid w:val="00F74D99"/>
    <w:rsid w:val="00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C774C0-3368-4834-912B-25588E72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36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36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436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36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94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mradiology@gmail.com" TargetMode="External"/><Relationship Id="rId1" Type="http://schemas.openxmlformats.org/officeDocument/2006/relationships/hyperlink" Target="mailto:armradiolog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\Documents\Custom%20Office%20Templates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09BE-234E-4DCE-8B08-CB103B4D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377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ռադիոլոգների հայկական ասոցիացիա</vt:lpstr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ռադիոլոգների հայկական ասոցիացիա</dc:title>
  <dc:subject/>
  <dc:creator>Ani</dc:creator>
  <cp:keywords/>
  <dc:description/>
  <cp:lastModifiedBy>Ani</cp:lastModifiedBy>
  <cp:revision>34</cp:revision>
  <dcterms:created xsi:type="dcterms:W3CDTF">2016-06-26T10:32:00Z</dcterms:created>
  <dcterms:modified xsi:type="dcterms:W3CDTF">2017-05-13T08:12:00Z</dcterms:modified>
</cp:coreProperties>
</file>